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0E8E" w:rsidRPr="00810E8E" w:rsidTr="00810E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0E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0E8E" w:rsidRPr="00810E8E" w:rsidTr="00810E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0E8E" w:rsidRPr="00810E8E" w:rsidTr="00810E8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0E8E" w:rsidRPr="00810E8E" w:rsidTr="00810E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11.8458</w:t>
            </w:r>
          </w:p>
        </w:tc>
      </w:tr>
      <w:tr w:rsidR="00810E8E" w:rsidRPr="00810E8E" w:rsidTr="00810E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16.4319</w:t>
            </w:r>
          </w:p>
        </w:tc>
      </w:tr>
      <w:tr w:rsidR="00810E8E" w:rsidRPr="00810E8E" w:rsidTr="00810E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E8E" w:rsidRPr="00810E8E" w:rsidRDefault="00810E8E" w:rsidP="00810E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E8E">
              <w:rPr>
                <w:rFonts w:ascii="Arial" w:hAnsi="Arial" w:cs="Arial"/>
                <w:sz w:val="24"/>
                <w:szCs w:val="24"/>
                <w:lang w:val="en-ZA" w:eastAsia="en-ZA"/>
              </w:rPr>
              <w:t>14.7003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5635A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635A9" w:rsidRDefault="005635A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635A9" w:rsidRDefault="005635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5635A9" w:rsidTr="005635A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5635A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5635A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11.8633</w:t>
            </w:r>
          </w:p>
        </w:tc>
      </w:tr>
      <w:tr w:rsidR="005635A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16.4716</w:t>
            </w:r>
          </w:p>
        </w:tc>
      </w:tr>
      <w:tr w:rsidR="005635A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5635A9" w:rsidRDefault="005635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14.7230</w:t>
            </w:r>
          </w:p>
        </w:tc>
      </w:tr>
    </w:tbl>
    <w:p w:rsidR="005635A9" w:rsidRPr="00035935" w:rsidRDefault="005635A9" w:rsidP="00035935">
      <w:bookmarkStart w:id="0" w:name="_GoBack"/>
      <w:bookmarkEnd w:id="0"/>
    </w:p>
    <w:sectPr w:rsidR="005635A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E"/>
    <w:rsid w:val="00025128"/>
    <w:rsid w:val="00035935"/>
    <w:rsid w:val="00220021"/>
    <w:rsid w:val="002961E0"/>
    <w:rsid w:val="005635A9"/>
    <w:rsid w:val="00685853"/>
    <w:rsid w:val="00775E6E"/>
    <w:rsid w:val="007E1A9E"/>
    <w:rsid w:val="00810E8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35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35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35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635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635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35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0E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0E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35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35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35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35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0E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35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0E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3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A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35A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35A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35A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635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635A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35A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0E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0E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35A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35A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35A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35A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0E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35A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0E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2018-03-07T09:02:00Z</dcterms:created>
  <dcterms:modified xsi:type="dcterms:W3CDTF">2018-03-07T15:03:00Z</dcterms:modified>
</cp:coreProperties>
</file>